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8DA1" w14:textId="1F038B59" w:rsidR="00C0072F" w:rsidRDefault="00AB688E" w:rsidP="00AB688E">
      <w:pPr>
        <w:pStyle w:val="Otsikko1"/>
      </w:pPr>
      <w:r>
        <w:t>J</w:t>
      </w:r>
      <w:r w:rsidRPr="00AB688E">
        <w:t xml:space="preserve">äsenyhdistysten </w:t>
      </w:r>
      <w:proofErr w:type="spellStart"/>
      <w:r w:rsidRPr="00AB688E">
        <w:t>AOlaisten</w:t>
      </w:r>
      <w:proofErr w:type="spellEnd"/>
      <w:r w:rsidRPr="00AB688E">
        <w:t xml:space="preserve"> jäsenten paikallisten edunvalvontakoulutusten </w:t>
      </w:r>
      <w:r>
        <w:t>avustushakemus</w:t>
      </w:r>
      <w:r w:rsidR="005647BD">
        <w:t xml:space="preserve"> </w:t>
      </w:r>
      <w:r w:rsidR="00801C97">
        <w:t xml:space="preserve">vuodelle </w:t>
      </w:r>
      <w:r w:rsidR="005647BD">
        <w:t>202</w:t>
      </w:r>
      <w:r w:rsidR="00F724DB">
        <w:t>4</w:t>
      </w:r>
    </w:p>
    <w:p w14:paraId="605E3995" w14:textId="06D99D6C" w:rsidR="005647BD" w:rsidRPr="005647BD" w:rsidRDefault="00C4069F" w:rsidP="00C4069F">
      <w:pPr>
        <w:ind w:right="-142"/>
      </w:pPr>
      <w:r w:rsidRPr="004577FE">
        <w:rPr>
          <w:sz w:val="20"/>
          <w:szCs w:val="28"/>
        </w:rPr>
        <w:t xml:space="preserve">Ohjeet on päivitetty </w:t>
      </w:r>
      <w:r w:rsidR="00877B99">
        <w:rPr>
          <w:sz w:val="20"/>
          <w:szCs w:val="28"/>
        </w:rPr>
        <w:t>2</w:t>
      </w:r>
      <w:r w:rsidR="00F724DB">
        <w:rPr>
          <w:sz w:val="20"/>
          <w:szCs w:val="28"/>
        </w:rPr>
        <w:t>1.9.2023</w:t>
      </w:r>
      <w:r w:rsidR="00757889">
        <w:rPr>
          <w:sz w:val="20"/>
          <w:szCs w:val="28"/>
        </w:rPr>
        <w:t>.</w:t>
      </w:r>
    </w:p>
    <w:tbl>
      <w:tblPr>
        <w:tblW w:w="9900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31"/>
      </w:tblGrid>
      <w:tr w:rsidR="0068452A" w:rsidRPr="005647BD" w14:paraId="14848759" w14:textId="77777777" w:rsidTr="004577FE">
        <w:trPr>
          <w:trHeight w:val="55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F936E" w14:textId="1E1414A2" w:rsidR="005647BD" w:rsidRPr="005647BD" w:rsidRDefault="005647BD" w:rsidP="002F0281">
            <w:pPr>
              <w:spacing w:before="60" w:after="60"/>
              <w:ind w:left="137"/>
              <w:rPr>
                <w:sz w:val="20"/>
                <w:szCs w:val="28"/>
              </w:rPr>
            </w:pPr>
            <w:r w:rsidRPr="005647BD">
              <w:rPr>
                <w:sz w:val="20"/>
                <w:szCs w:val="28"/>
              </w:rPr>
              <w:t>Jäsenyhdistyksen nimi</w:t>
            </w:r>
            <w:r w:rsidR="00525891">
              <w:rPr>
                <w:sz w:val="20"/>
                <w:szCs w:val="28"/>
              </w:rPr>
              <w:t>/nimet</w:t>
            </w:r>
          </w:p>
        </w:tc>
        <w:tc>
          <w:tcPr>
            <w:tcW w:w="593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7B2D6" w14:textId="01957A0A" w:rsidR="005647BD" w:rsidRPr="005647BD" w:rsidRDefault="005647BD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</w:tc>
      </w:tr>
      <w:tr w:rsidR="0068452A" w:rsidRPr="005647BD" w14:paraId="24CC08FD" w14:textId="77777777" w:rsidTr="004577FE">
        <w:trPr>
          <w:trHeight w:val="421"/>
        </w:trPr>
        <w:tc>
          <w:tcPr>
            <w:tcW w:w="3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491F60" w14:textId="209E4E38" w:rsidR="005647BD" w:rsidRPr="005647BD" w:rsidRDefault="005647BD" w:rsidP="002F0281">
            <w:pPr>
              <w:spacing w:before="60" w:after="60"/>
              <w:ind w:left="137"/>
              <w:rPr>
                <w:sz w:val="20"/>
                <w:szCs w:val="28"/>
              </w:rPr>
            </w:pPr>
            <w:r w:rsidRPr="005647BD">
              <w:rPr>
                <w:sz w:val="20"/>
                <w:szCs w:val="28"/>
              </w:rPr>
              <w:t>Jäsenyhdistyksen pankkitilin</w:t>
            </w:r>
            <w:r w:rsidR="00DD202A">
              <w:rPr>
                <w:sz w:val="20"/>
                <w:szCs w:val="28"/>
              </w:rPr>
              <w:t xml:space="preserve"> </w:t>
            </w:r>
            <w:r w:rsidRPr="005647BD">
              <w:rPr>
                <w:sz w:val="20"/>
                <w:szCs w:val="28"/>
              </w:rPr>
              <w:t>numero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568A2" w14:textId="5F26DB45" w:rsidR="005647BD" w:rsidRPr="005647BD" w:rsidRDefault="005647BD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</w:tc>
      </w:tr>
      <w:tr w:rsidR="0068452A" w:rsidRPr="005647BD" w14:paraId="6B6FB6B8" w14:textId="77777777" w:rsidTr="004577FE">
        <w:trPr>
          <w:trHeight w:val="765"/>
        </w:trPr>
        <w:tc>
          <w:tcPr>
            <w:tcW w:w="3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9F376" w14:textId="59CCDAE3" w:rsidR="005647BD" w:rsidRPr="005647BD" w:rsidRDefault="005647BD" w:rsidP="00502157">
            <w:pPr>
              <w:spacing w:before="60" w:after="60"/>
              <w:ind w:left="137" w:right="137"/>
              <w:rPr>
                <w:sz w:val="20"/>
                <w:szCs w:val="28"/>
              </w:rPr>
            </w:pPr>
            <w:r w:rsidRPr="005647BD">
              <w:rPr>
                <w:sz w:val="20"/>
                <w:szCs w:val="28"/>
              </w:rPr>
              <w:t>Yhteyshenkilön nimi,</w:t>
            </w:r>
            <w:r w:rsidR="00486C89">
              <w:rPr>
                <w:sz w:val="20"/>
                <w:szCs w:val="28"/>
              </w:rPr>
              <w:t xml:space="preserve"> </w:t>
            </w:r>
            <w:r w:rsidR="004577FE">
              <w:rPr>
                <w:sz w:val="20"/>
                <w:szCs w:val="28"/>
              </w:rPr>
              <w:t>p</w:t>
            </w:r>
            <w:r w:rsidRPr="005647BD">
              <w:rPr>
                <w:sz w:val="20"/>
                <w:szCs w:val="28"/>
              </w:rPr>
              <w:t>uhelinnumero</w:t>
            </w:r>
            <w:r w:rsidR="00486C89">
              <w:rPr>
                <w:sz w:val="20"/>
                <w:szCs w:val="28"/>
              </w:rPr>
              <w:t xml:space="preserve"> </w:t>
            </w:r>
            <w:r w:rsidRPr="005647BD">
              <w:rPr>
                <w:sz w:val="20"/>
                <w:szCs w:val="28"/>
              </w:rPr>
              <w:t>ja</w:t>
            </w:r>
            <w:r w:rsidR="00486C89">
              <w:rPr>
                <w:sz w:val="20"/>
                <w:szCs w:val="28"/>
              </w:rPr>
              <w:t xml:space="preserve"> </w:t>
            </w:r>
            <w:r w:rsidRPr="005647BD">
              <w:rPr>
                <w:sz w:val="20"/>
                <w:szCs w:val="28"/>
              </w:rPr>
              <w:t>sähköpostiosoite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DEA3B" w14:textId="70B6D209" w:rsidR="005647BD" w:rsidRPr="005647BD" w:rsidRDefault="005647BD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</w:tc>
      </w:tr>
      <w:tr w:rsidR="0068452A" w:rsidRPr="005647BD" w14:paraId="55D2D54B" w14:textId="77777777" w:rsidTr="004577FE">
        <w:trPr>
          <w:trHeight w:val="555"/>
        </w:trPr>
        <w:tc>
          <w:tcPr>
            <w:tcW w:w="3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C19027" w14:textId="6EAE8C6B" w:rsidR="005647BD" w:rsidRPr="005647BD" w:rsidRDefault="005647BD" w:rsidP="002F0281">
            <w:pPr>
              <w:spacing w:before="60" w:after="60"/>
              <w:ind w:left="137"/>
              <w:rPr>
                <w:sz w:val="20"/>
                <w:szCs w:val="28"/>
              </w:rPr>
            </w:pPr>
            <w:r w:rsidRPr="005647BD">
              <w:rPr>
                <w:sz w:val="20"/>
                <w:szCs w:val="28"/>
              </w:rPr>
              <w:t>Koulutustilaisuuden teema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C403CF" w14:textId="21C8EA67" w:rsidR="005647BD" w:rsidRPr="005647BD" w:rsidRDefault="005647BD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</w:tc>
      </w:tr>
      <w:tr w:rsidR="0068452A" w:rsidRPr="005647BD" w14:paraId="747CF12F" w14:textId="77777777" w:rsidTr="004577FE">
        <w:trPr>
          <w:trHeight w:val="690"/>
        </w:trPr>
        <w:tc>
          <w:tcPr>
            <w:tcW w:w="3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4D87D3" w14:textId="5972EFBE" w:rsidR="005647BD" w:rsidRPr="005647BD" w:rsidRDefault="005647BD" w:rsidP="002F0281">
            <w:pPr>
              <w:spacing w:before="60" w:after="60"/>
              <w:ind w:left="137"/>
              <w:rPr>
                <w:sz w:val="20"/>
                <w:szCs w:val="28"/>
              </w:rPr>
            </w:pPr>
            <w:r w:rsidRPr="005647BD">
              <w:rPr>
                <w:sz w:val="20"/>
                <w:szCs w:val="28"/>
              </w:rPr>
              <w:t xml:space="preserve">Koulutustilaisuuden </w:t>
            </w:r>
            <w:r w:rsidR="00C4069F">
              <w:rPr>
                <w:sz w:val="20"/>
                <w:szCs w:val="28"/>
              </w:rPr>
              <w:t xml:space="preserve">aika ja </w:t>
            </w:r>
            <w:r w:rsidRPr="005647BD">
              <w:rPr>
                <w:sz w:val="20"/>
                <w:szCs w:val="28"/>
              </w:rPr>
              <w:t>paikka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05A81" w14:textId="33D53E38" w:rsidR="005647BD" w:rsidRPr="005647BD" w:rsidRDefault="005647BD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</w:tc>
      </w:tr>
      <w:tr w:rsidR="0068452A" w:rsidRPr="005647BD" w14:paraId="3D48F312" w14:textId="77777777" w:rsidTr="006C3F3A">
        <w:trPr>
          <w:trHeight w:val="1200"/>
        </w:trPr>
        <w:tc>
          <w:tcPr>
            <w:tcW w:w="3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5CF5E6" w14:textId="77777777" w:rsidR="00517CE0" w:rsidRDefault="005647BD" w:rsidP="00502157">
            <w:pPr>
              <w:spacing w:before="60" w:after="60"/>
              <w:ind w:left="137" w:right="137"/>
              <w:rPr>
                <w:sz w:val="20"/>
                <w:szCs w:val="28"/>
              </w:rPr>
            </w:pPr>
            <w:r w:rsidRPr="005647BD">
              <w:rPr>
                <w:sz w:val="20"/>
                <w:szCs w:val="28"/>
              </w:rPr>
              <w:t>Luennot</w:t>
            </w:r>
            <w:r w:rsidR="00486C89">
              <w:rPr>
                <w:sz w:val="20"/>
                <w:szCs w:val="28"/>
              </w:rPr>
              <w:t xml:space="preserve"> </w:t>
            </w:r>
            <w:r w:rsidRPr="005647BD">
              <w:rPr>
                <w:sz w:val="20"/>
                <w:szCs w:val="28"/>
              </w:rPr>
              <w:t>ja luennoitsija</w:t>
            </w:r>
            <w:r w:rsidR="00486C89">
              <w:rPr>
                <w:sz w:val="20"/>
                <w:szCs w:val="28"/>
              </w:rPr>
              <w:t>t</w:t>
            </w:r>
          </w:p>
          <w:p w14:paraId="75A2DB6B" w14:textId="66059BB0" w:rsidR="00502157" w:rsidRPr="005647BD" w:rsidRDefault="00502157" w:rsidP="00502157">
            <w:pPr>
              <w:spacing w:before="60" w:after="60"/>
              <w:ind w:left="137" w:right="137"/>
              <w:rPr>
                <w:sz w:val="20"/>
                <w:szCs w:val="28"/>
              </w:rPr>
            </w:pPr>
            <w:r w:rsidRPr="00502157">
              <w:rPr>
                <w:i/>
                <w:iCs/>
              </w:rPr>
              <w:t xml:space="preserve">HUOM! </w:t>
            </w:r>
            <w:proofErr w:type="spellStart"/>
            <w:r w:rsidRPr="00502157">
              <w:rPr>
                <w:i/>
                <w:iCs/>
              </w:rPr>
              <w:t>AOn</w:t>
            </w:r>
            <w:proofErr w:type="spellEnd"/>
            <w:r w:rsidRPr="00502157">
              <w:rPr>
                <w:i/>
                <w:iCs/>
              </w:rPr>
              <w:t xml:space="preserve"> edustajalle tulee varata </w:t>
            </w:r>
            <w:r w:rsidR="00741602">
              <w:rPr>
                <w:i/>
                <w:iCs/>
              </w:rPr>
              <w:t xml:space="preserve">noin </w:t>
            </w:r>
            <w:r w:rsidRPr="00502157">
              <w:rPr>
                <w:i/>
                <w:iCs/>
              </w:rPr>
              <w:t>60 min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87BFB" w14:textId="0526DB3E" w:rsidR="007A2A64" w:rsidRPr="005647BD" w:rsidRDefault="007A2A64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</w:tc>
      </w:tr>
      <w:tr w:rsidR="0068452A" w:rsidRPr="005647BD" w14:paraId="6C7457AC" w14:textId="77777777" w:rsidTr="004577FE">
        <w:trPr>
          <w:trHeight w:val="553"/>
        </w:trPr>
        <w:tc>
          <w:tcPr>
            <w:tcW w:w="3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C35CD" w14:textId="477B847D" w:rsidR="005647BD" w:rsidRPr="005647BD" w:rsidRDefault="005647BD" w:rsidP="002F0281">
            <w:pPr>
              <w:spacing w:before="60" w:after="60"/>
              <w:ind w:left="137"/>
              <w:rPr>
                <w:sz w:val="20"/>
                <w:szCs w:val="28"/>
              </w:rPr>
            </w:pPr>
            <w:r w:rsidRPr="005647BD">
              <w:rPr>
                <w:sz w:val="20"/>
                <w:szCs w:val="28"/>
              </w:rPr>
              <w:t>Kulut, joihin avustusta haetaa</w:t>
            </w:r>
            <w:r w:rsidR="00486C89">
              <w:rPr>
                <w:sz w:val="20"/>
                <w:szCs w:val="28"/>
              </w:rPr>
              <w:t>n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D1FEA" w14:textId="77777777" w:rsidR="005647BD" w:rsidRDefault="005647BD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  <w:p w14:paraId="05FBCEA9" w14:textId="77777777" w:rsidR="00801C97" w:rsidRDefault="00801C97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  <w:p w14:paraId="0B08D231" w14:textId="26AE40E1" w:rsidR="00801C97" w:rsidRPr="005647BD" w:rsidRDefault="00801C97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</w:tc>
      </w:tr>
      <w:tr w:rsidR="0068452A" w:rsidRPr="005647BD" w14:paraId="5E272437" w14:textId="77777777" w:rsidTr="004577FE">
        <w:trPr>
          <w:trHeight w:val="555"/>
        </w:trPr>
        <w:tc>
          <w:tcPr>
            <w:tcW w:w="396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45254" w14:textId="00329E49" w:rsidR="005647BD" w:rsidRPr="00502157" w:rsidRDefault="005647BD" w:rsidP="006C3F3A">
            <w:pPr>
              <w:spacing w:before="60" w:after="60"/>
              <w:ind w:left="137"/>
              <w:rPr>
                <w:i/>
                <w:iCs/>
                <w:sz w:val="20"/>
                <w:szCs w:val="28"/>
              </w:rPr>
            </w:pPr>
            <w:r w:rsidRPr="005647BD">
              <w:rPr>
                <w:sz w:val="20"/>
                <w:szCs w:val="28"/>
              </w:rPr>
              <w:t xml:space="preserve">Arvioitu </w:t>
            </w:r>
            <w:proofErr w:type="spellStart"/>
            <w:r w:rsidR="00043495">
              <w:rPr>
                <w:sz w:val="20"/>
                <w:szCs w:val="28"/>
              </w:rPr>
              <w:t>AOlaisten</w:t>
            </w:r>
            <w:proofErr w:type="spellEnd"/>
            <w:r w:rsidR="00043495">
              <w:rPr>
                <w:sz w:val="20"/>
                <w:szCs w:val="28"/>
              </w:rPr>
              <w:t xml:space="preserve"> </w:t>
            </w:r>
            <w:r w:rsidRPr="005647BD">
              <w:rPr>
                <w:sz w:val="20"/>
                <w:szCs w:val="28"/>
              </w:rPr>
              <w:t>osallistujamäärä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72946" w14:textId="5DAAC09B" w:rsidR="005647BD" w:rsidRPr="005647BD" w:rsidRDefault="005647BD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</w:tc>
      </w:tr>
      <w:tr w:rsidR="0068452A" w:rsidRPr="005647BD" w14:paraId="3F9995C0" w14:textId="77777777" w:rsidTr="004577FE">
        <w:trPr>
          <w:trHeight w:val="10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D87EB" w14:textId="3377643C" w:rsidR="008C0603" w:rsidRPr="004577FE" w:rsidRDefault="005647BD" w:rsidP="008C0603">
            <w:pPr>
              <w:spacing w:before="60" w:after="60"/>
              <w:ind w:left="137" w:right="0"/>
              <w:rPr>
                <w:sz w:val="20"/>
                <w:szCs w:val="20"/>
              </w:rPr>
            </w:pPr>
            <w:proofErr w:type="spellStart"/>
            <w:r w:rsidRPr="7197ED9C">
              <w:rPr>
                <w:sz w:val="20"/>
                <w:szCs w:val="20"/>
              </w:rPr>
              <w:t>AO</w:t>
            </w:r>
            <w:r w:rsidR="004577FE">
              <w:rPr>
                <w:sz w:val="20"/>
                <w:szCs w:val="20"/>
              </w:rPr>
              <w:t>n</w:t>
            </w:r>
            <w:proofErr w:type="spellEnd"/>
            <w:r w:rsidRPr="7197ED9C">
              <w:rPr>
                <w:sz w:val="20"/>
                <w:szCs w:val="20"/>
              </w:rPr>
              <w:t xml:space="preserve"> </w:t>
            </w:r>
            <w:r w:rsidR="008C0603">
              <w:rPr>
                <w:sz w:val="20"/>
                <w:szCs w:val="20"/>
              </w:rPr>
              <w:t>edustaja</w:t>
            </w:r>
            <w:r w:rsidR="00E8212E">
              <w:rPr>
                <w:sz w:val="20"/>
                <w:szCs w:val="20"/>
              </w:rPr>
              <w:t>t</w:t>
            </w:r>
            <w:r w:rsidRPr="7197ED9C">
              <w:rPr>
                <w:sz w:val="20"/>
                <w:szCs w:val="20"/>
              </w:rPr>
              <w:t xml:space="preserve"> </w:t>
            </w:r>
            <w:r w:rsidR="00502157">
              <w:rPr>
                <w:sz w:val="20"/>
                <w:szCs w:val="20"/>
              </w:rPr>
              <w:t>koulutus</w:t>
            </w:r>
            <w:r w:rsidR="008C0603">
              <w:rPr>
                <w:sz w:val="20"/>
                <w:szCs w:val="20"/>
              </w:rPr>
              <w:t>t</w:t>
            </w:r>
            <w:r w:rsidR="00502157">
              <w:rPr>
                <w:sz w:val="20"/>
                <w:szCs w:val="20"/>
              </w:rPr>
              <w:t xml:space="preserve">ilaisuudessa </w:t>
            </w:r>
            <w:r w:rsidR="00E6130F" w:rsidRPr="00502157">
              <w:rPr>
                <w:i/>
                <w:iCs/>
                <w:szCs w:val="18"/>
              </w:rPr>
              <w:t>HUOM! S</w:t>
            </w:r>
            <w:r w:rsidR="00525891" w:rsidRPr="00502157">
              <w:rPr>
                <w:i/>
                <w:iCs/>
                <w:szCs w:val="18"/>
              </w:rPr>
              <w:t>ovittava</w:t>
            </w:r>
            <w:r w:rsidR="00480C08">
              <w:rPr>
                <w:i/>
                <w:iCs/>
                <w:szCs w:val="18"/>
              </w:rPr>
              <w:t xml:space="preserve"> </w:t>
            </w:r>
            <w:r w:rsidR="00E8212E">
              <w:rPr>
                <w:i/>
                <w:iCs/>
                <w:szCs w:val="18"/>
              </w:rPr>
              <w:t>puheenjohtaja</w:t>
            </w:r>
            <w:r w:rsidR="00043495">
              <w:rPr>
                <w:i/>
                <w:iCs/>
                <w:szCs w:val="18"/>
              </w:rPr>
              <w:t xml:space="preserve"> </w:t>
            </w:r>
            <w:r w:rsidR="00480C08">
              <w:rPr>
                <w:i/>
                <w:iCs/>
                <w:szCs w:val="18"/>
              </w:rPr>
              <w:t>Tuija Mäntsälän</w:t>
            </w:r>
            <w:r w:rsidR="00E8212E">
              <w:rPr>
                <w:i/>
                <w:iCs/>
                <w:szCs w:val="18"/>
              </w:rPr>
              <w:t xml:space="preserve"> </w:t>
            </w:r>
            <w:r w:rsidR="00E6130F" w:rsidRPr="00502157">
              <w:rPr>
                <w:i/>
                <w:iCs/>
                <w:szCs w:val="18"/>
              </w:rPr>
              <w:t>kanssa ennakkoon</w:t>
            </w:r>
            <w:r w:rsidR="008C0603">
              <w:rPr>
                <w:i/>
                <w:iCs/>
                <w:szCs w:val="18"/>
              </w:rPr>
              <w:t>.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40967" w14:textId="237A489D" w:rsidR="005647BD" w:rsidRPr="005647BD" w:rsidRDefault="005647BD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</w:tc>
      </w:tr>
      <w:tr w:rsidR="0068452A" w:rsidRPr="005647BD" w14:paraId="2D85E72B" w14:textId="77777777" w:rsidTr="004577FE">
        <w:trPr>
          <w:trHeight w:val="55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12BEB8" w14:textId="6DCD0EC2" w:rsidR="005647BD" w:rsidRPr="005647BD" w:rsidRDefault="005647BD" w:rsidP="002F0281">
            <w:pPr>
              <w:spacing w:before="60" w:after="60"/>
              <w:ind w:left="137"/>
              <w:rPr>
                <w:sz w:val="20"/>
                <w:szCs w:val="28"/>
              </w:rPr>
            </w:pPr>
            <w:r w:rsidRPr="005647BD">
              <w:rPr>
                <w:sz w:val="20"/>
                <w:szCs w:val="28"/>
              </w:rPr>
              <w:t>Päiväys</w:t>
            </w:r>
          </w:p>
        </w:tc>
        <w:tc>
          <w:tcPr>
            <w:tcW w:w="593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2B55C3" w14:textId="254063DD" w:rsidR="005647BD" w:rsidRPr="005647BD" w:rsidRDefault="005647BD" w:rsidP="0068452A">
            <w:pPr>
              <w:spacing w:before="60" w:after="60"/>
              <w:ind w:left="142" w:right="255"/>
              <w:rPr>
                <w:sz w:val="20"/>
                <w:szCs w:val="28"/>
              </w:rPr>
            </w:pPr>
          </w:p>
        </w:tc>
      </w:tr>
    </w:tbl>
    <w:p w14:paraId="0E7EB308" w14:textId="77777777" w:rsidR="004577FE" w:rsidRDefault="004577FE" w:rsidP="004577FE">
      <w:pPr>
        <w:spacing w:before="0" w:line="276" w:lineRule="auto"/>
        <w:rPr>
          <w:sz w:val="20"/>
          <w:szCs w:val="20"/>
        </w:rPr>
      </w:pPr>
    </w:p>
    <w:p w14:paraId="4D7EF249" w14:textId="31F8BF94" w:rsidR="00502157" w:rsidRDefault="00502157" w:rsidP="00502157">
      <w:pPr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Vuonna 202</w:t>
      </w:r>
      <w:r w:rsidR="00F724DB">
        <w:rPr>
          <w:sz w:val="20"/>
          <w:szCs w:val="20"/>
        </w:rPr>
        <w:t>4</w:t>
      </w:r>
    </w:p>
    <w:p w14:paraId="5F813B02" w14:textId="0758D07B" w:rsidR="00316696" w:rsidRPr="008E3110" w:rsidRDefault="00316696" w:rsidP="00316696">
      <w:pPr>
        <w:pStyle w:val="Luettelokappale"/>
        <w:numPr>
          <w:ilvl w:val="0"/>
          <w:numId w:val="6"/>
        </w:numPr>
        <w:spacing w:before="0" w:line="276" w:lineRule="auto"/>
        <w:ind w:right="-448"/>
        <w:rPr>
          <w:sz w:val="20"/>
          <w:szCs w:val="20"/>
        </w:rPr>
      </w:pPr>
      <w:r w:rsidRPr="008E3110">
        <w:rPr>
          <w:sz w:val="20"/>
          <w:szCs w:val="20"/>
        </w:rPr>
        <w:t xml:space="preserve">Tammi-kesäkuussa järjestettäviin tilaisuuksiin hakemukset tulee toimittaa </w:t>
      </w:r>
      <w:r w:rsidR="00F724DB">
        <w:rPr>
          <w:sz w:val="20"/>
          <w:szCs w:val="20"/>
        </w:rPr>
        <w:t>8.12.2023</w:t>
      </w:r>
      <w:r w:rsidRPr="008E3110">
        <w:rPr>
          <w:sz w:val="20"/>
          <w:szCs w:val="20"/>
        </w:rPr>
        <w:t xml:space="preserve"> mennessä</w:t>
      </w:r>
    </w:p>
    <w:p w14:paraId="7BC19CAE" w14:textId="31ECA1C8" w:rsidR="00316696" w:rsidRDefault="00316696" w:rsidP="00316696">
      <w:pPr>
        <w:pStyle w:val="Luettelokappale"/>
        <w:numPr>
          <w:ilvl w:val="0"/>
          <w:numId w:val="6"/>
        </w:numPr>
        <w:spacing w:before="0" w:line="276" w:lineRule="auto"/>
        <w:ind w:right="-731"/>
        <w:rPr>
          <w:sz w:val="20"/>
          <w:szCs w:val="20"/>
        </w:rPr>
      </w:pPr>
      <w:r w:rsidRPr="008E3110">
        <w:rPr>
          <w:sz w:val="20"/>
          <w:szCs w:val="20"/>
        </w:rPr>
        <w:t xml:space="preserve">Elo-joulukuussa järjestettäviin tilaisuuksiin hakemukset tulee </w:t>
      </w:r>
      <w:r w:rsidRPr="00043495">
        <w:rPr>
          <w:sz w:val="20"/>
          <w:szCs w:val="20"/>
        </w:rPr>
        <w:t>toimittaa 31.5.202</w:t>
      </w:r>
      <w:r w:rsidR="009039EF" w:rsidRPr="00043495">
        <w:rPr>
          <w:sz w:val="20"/>
          <w:szCs w:val="20"/>
        </w:rPr>
        <w:t>4</w:t>
      </w:r>
      <w:r w:rsidRPr="00043495">
        <w:rPr>
          <w:sz w:val="20"/>
          <w:szCs w:val="20"/>
        </w:rPr>
        <w:t xml:space="preserve"> mennessä</w:t>
      </w:r>
    </w:p>
    <w:p w14:paraId="710BF8BD" w14:textId="1940D5A3" w:rsidR="004577FE" w:rsidRDefault="004577FE" w:rsidP="00502157">
      <w:pPr>
        <w:spacing w:before="0" w:line="276" w:lineRule="auto"/>
        <w:ind w:left="360"/>
        <w:rPr>
          <w:sz w:val="20"/>
          <w:szCs w:val="20"/>
        </w:rPr>
      </w:pPr>
      <w:r w:rsidRPr="00502157">
        <w:rPr>
          <w:sz w:val="20"/>
          <w:szCs w:val="20"/>
        </w:rPr>
        <w:t>Avustusta ei myönnetä jälkikäteen.</w:t>
      </w:r>
    </w:p>
    <w:p w14:paraId="4E0EF409" w14:textId="77777777" w:rsidR="00801C97" w:rsidRDefault="00801C97" w:rsidP="00502157">
      <w:pPr>
        <w:spacing w:before="0" w:line="276" w:lineRule="auto"/>
        <w:ind w:left="360"/>
        <w:rPr>
          <w:sz w:val="20"/>
          <w:szCs w:val="20"/>
        </w:rPr>
      </w:pPr>
    </w:p>
    <w:p w14:paraId="48FC6167" w14:textId="77777777" w:rsidR="00774230" w:rsidRDefault="00774230" w:rsidP="00774230">
      <w:pPr>
        <w:spacing w:before="0" w:line="276" w:lineRule="auto"/>
        <w:ind w:left="0" w:firstLine="360"/>
        <w:rPr>
          <w:sz w:val="20"/>
          <w:szCs w:val="20"/>
        </w:rPr>
      </w:pPr>
      <w:r>
        <w:rPr>
          <w:sz w:val="20"/>
          <w:szCs w:val="20"/>
        </w:rPr>
        <w:t>Jäsenyhdistyksen p</w:t>
      </w:r>
      <w:r w:rsidRPr="00243922">
        <w:rPr>
          <w:sz w:val="20"/>
          <w:szCs w:val="20"/>
        </w:rPr>
        <w:t xml:space="preserve">uheenjohtajan tulee </w:t>
      </w:r>
      <w:r>
        <w:rPr>
          <w:sz w:val="20"/>
          <w:szCs w:val="20"/>
        </w:rPr>
        <w:t>lähettää hakemus sähköpostitse.</w:t>
      </w:r>
    </w:p>
    <w:p w14:paraId="4895B7F2" w14:textId="1225ACBD" w:rsidR="00502157" w:rsidRDefault="00502157" w:rsidP="00502157">
      <w:pPr>
        <w:spacing w:before="0" w:after="0"/>
        <w:ind w:left="0" w:firstLine="360"/>
        <w:rPr>
          <w:sz w:val="20"/>
          <w:szCs w:val="28"/>
        </w:rPr>
      </w:pPr>
      <w:r>
        <w:rPr>
          <w:sz w:val="20"/>
          <w:szCs w:val="28"/>
        </w:rPr>
        <w:t>Hakemus toimitetaan</w:t>
      </w:r>
      <w:r w:rsidR="006C3F3A">
        <w:rPr>
          <w:sz w:val="20"/>
          <w:szCs w:val="28"/>
        </w:rPr>
        <w:t xml:space="preserve"> järjestötoiminnan assistentti </w:t>
      </w:r>
      <w:r w:rsidR="005647BD" w:rsidRPr="005647BD">
        <w:rPr>
          <w:sz w:val="20"/>
          <w:szCs w:val="28"/>
        </w:rPr>
        <w:t xml:space="preserve">Minna </w:t>
      </w:r>
      <w:proofErr w:type="spellStart"/>
      <w:r w:rsidR="005647BD" w:rsidRPr="005647BD">
        <w:rPr>
          <w:sz w:val="20"/>
          <w:szCs w:val="28"/>
        </w:rPr>
        <w:t>Sarssi</w:t>
      </w:r>
      <w:proofErr w:type="spellEnd"/>
      <w:r w:rsidR="005647BD" w:rsidRPr="005647BD">
        <w:rPr>
          <w:sz w:val="20"/>
          <w:szCs w:val="28"/>
        </w:rPr>
        <w:t>-Kaunisto</w:t>
      </w:r>
      <w:r w:rsidR="006C3F3A">
        <w:rPr>
          <w:sz w:val="20"/>
          <w:szCs w:val="28"/>
        </w:rPr>
        <w:t>lle</w:t>
      </w:r>
    </w:p>
    <w:p w14:paraId="34C17115" w14:textId="28546439" w:rsidR="005647BD" w:rsidRPr="00502157" w:rsidRDefault="008B3531" w:rsidP="00502157">
      <w:pPr>
        <w:spacing w:before="0" w:after="0"/>
        <w:ind w:left="0" w:firstLine="360"/>
        <w:rPr>
          <w:color w:val="A6A6A6" w:themeColor="background1" w:themeShade="A6"/>
          <w:sz w:val="20"/>
          <w:szCs w:val="28"/>
        </w:rPr>
      </w:pPr>
      <w:r>
        <w:rPr>
          <w:sz w:val="20"/>
          <w:szCs w:val="28"/>
        </w:rPr>
        <w:t xml:space="preserve">skannattuna sähköpostilla </w:t>
      </w:r>
      <w:hyperlink r:id="rId10" w:history="1">
        <w:r w:rsidR="00317974" w:rsidRPr="00502157">
          <w:rPr>
            <w:rStyle w:val="Hyperlinkki"/>
            <w:i/>
            <w:iCs/>
            <w:color w:val="A6A6A6" w:themeColor="background1" w:themeShade="A6"/>
            <w:sz w:val="20"/>
            <w:szCs w:val="28"/>
          </w:rPr>
          <w:t>minna.sarssi-kaunisto@oaj.fi</w:t>
        </w:r>
      </w:hyperlink>
    </w:p>
    <w:sectPr w:rsidR="005647BD" w:rsidRPr="00502157" w:rsidSect="004577FE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560" w:right="985" w:bottom="993" w:left="731" w:header="376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8C87" w14:textId="77777777" w:rsidR="000F6E10" w:rsidRDefault="000F6E10" w:rsidP="008A5C2C">
      <w:r>
        <w:separator/>
      </w:r>
    </w:p>
    <w:p w14:paraId="000E1287" w14:textId="77777777" w:rsidR="000F6E10" w:rsidRDefault="000F6E10" w:rsidP="008A5C2C"/>
  </w:endnote>
  <w:endnote w:type="continuationSeparator" w:id="0">
    <w:p w14:paraId="37BB413B" w14:textId="77777777" w:rsidR="000F6E10" w:rsidRDefault="000F6E10" w:rsidP="008A5C2C">
      <w:r>
        <w:continuationSeparator/>
      </w:r>
    </w:p>
    <w:p w14:paraId="25C238B2" w14:textId="77777777" w:rsidR="000F6E10" w:rsidRDefault="000F6E10" w:rsidP="008A5C2C"/>
  </w:endnote>
  <w:endnote w:type="continuationNotice" w:id="1">
    <w:p w14:paraId="24308F53" w14:textId="77777777" w:rsidR="000F6E10" w:rsidRDefault="000F6E1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382466699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53177EA5" w14:textId="77777777" w:rsidR="0055491F" w:rsidRDefault="0055491F" w:rsidP="008A5C2C">
        <w:pPr>
          <w:pStyle w:val="Ala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47625BA7" w14:textId="77777777" w:rsidR="0055491F" w:rsidRDefault="0055491F" w:rsidP="008A5C2C">
    <w:pPr>
      <w:pStyle w:val="Alatunniste"/>
    </w:pPr>
  </w:p>
  <w:p w14:paraId="2362FC19" w14:textId="77777777" w:rsidR="002A17A4" w:rsidRDefault="002A17A4" w:rsidP="008A5C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699643"/>
      <w:docPartObj>
        <w:docPartGallery w:val="Page Numbers (Bottom of Page)"/>
        <w:docPartUnique/>
      </w:docPartObj>
    </w:sdtPr>
    <w:sdtEndPr/>
    <w:sdtContent>
      <w:p w14:paraId="43891193" w14:textId="77777777" w:rsidR="00B62046" w:rsidRPr="00B62046" w:rsidRDefault="00B62046" w:rsidP="008A5C2C">
        <w:pPr>
          <w:pStyle w:val="FOOTERWWW"/>
          <w:ind w:left="0"/>
        </w:pPr>
      </w:p>
      <w:tbl>
        <w:tblPr>
          <w:tblStyle w:val="TaulukkoRuudukko"/>
          <w:tblW w:w="10426" w:type="dxa"/>
          <w:tblInd w:w="137" w:type="dxa"/>
          <w:tblLook w:val="04A0" w:firstRow="1" w:lastRow="0" w:firstColumn="1" w:lastColumn="0" w:noHBand="0" w:noVBand="1"/>
        </w:tblPr>
        <w:tblGrid>
          <w:gridCol w:w="4578"/>
          <w:gridCol w:w="5848"/>
        </w:tblGrid>
        <w:tr w:rsidR="00B62046" w14:paraId="174F10B7" w14:textId="77777777" w:rsidTr="008A5C2C">
          <w:trPr>
            <w:trHeight w:val="336"/>
          </w:trPr>
          <w:tc>
            <w:tcPr>
              <w:tcW w:w="4578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C741B33" w14:textId="77777777" w:rsidR="00B62046" w:rsidRDefault="008A5C2C" w:rsidP="008A5C2C">
              <w:pPr>
                <w:pStyle w:val="FOOTERWWW"/>
                <w:ind w:left="0"/>
              </w:pPr>
              <w:r w:rsidRPr="008A5C2C">
                <w:t>ao.oaj.fi</w:t>
              </w:r>
            </w:p>
          </w:tc>
          <w:tc>
            <w:tcPr>
              <w:tcW w:w="5848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D447BD3" w14:textId="77777777" w:rsidR="00B62046" w:rsidRDefault="00B62046" w:rsidP="008A5C2C">
              <w:pPr>
                <w:pStyle w:val="FOOTERWWW"/>
              </w:pPr>
              <w:r w:rsidRPr="00B62046">
                <w:fldChar w:fldCharType="begin"/>
              </w:r>
              <w:r w:rsidRPr="00B62046">
                <w:instrText xml:space="preserve"> PAGE </w:instrText>
              </w:r>
              <w:r w:rsidRPr="00B62046">
                <w:fldChar w:fldCharType="separate"/>
              </w:r>
              <w:r>
                <w:t>2</w:t>
              </w:r>
              <w:r w:rsidRPr="00B62046">
                <w:fldChar w:fldCharType="end"/>
              </w:r>
            </w:p>
          </w:tc>
        </w:tr>
      </w:tbl>
    </w:sdtContent>
  </w:sdt>
  <w:p w14:paraId="4F4105C2" w14:textId="77777777" w:rsidR="002A17A4" w:rsidRDefault="002A17A4" w:rsidP="008A5C2C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8EF1" w14:textId="77777777" w:rsidR="000F6E10" w:rsidRDefault="000F6E10" w:rsidP="008A5C2C">
      <w:r>
        <w:separator/>
      </w:r>
    </w:p>
    <w:p w14:paraId="0FAE8F7E" w14:textId="77777777" w:rsidR="000F6E10" w:rsidRDefault="000F6E10" w:rsidP="008A5C2C"/>
  </w:footnote>
  <w:footnote w:type="continuationSeparator" w:id="0">
    <w:p w14:paraId="0593F955" w14:textId="77777777" w:rsidR="000F6E10" w:rsidRDefault="000F6E10" w:rsidP="008A5C2C">
      <w:r>
        <w:continuationSeparator/>
      </w:r>
    </w:p>
    <w:p w14:paraId="18D0E43C" w14:textId="77777777" w:rsidR="000F6E10" w:rsidRDefault="000F6E10" w:rsidP="008A5C2C"/>
  </w:footnote>
  <w:footnote w:type="continuationNotice" w:id="1">
    <w:p w14:paraId="7AF19BF6" w14:textId="77777777" w:rsidR="000F6E10" w:rsidRDefault="000F6E1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7BD" w14:textId="150F312D" w:rsidR="00EE76F1" w:rsidRDefault="008A5C2C" w:rsidP="008A5C2C">
    <w:pPr>
      <w:pStyle w:val="LOGO"/>
    </w:pPr>
    <w:r>
      <w:br/>
    </w:r>
    <w:r w:rsidR="001F0EEB">
      <w:drawing>
        <wp:inline distT="0" distB="0" distL="0" distR="0" wp14:anchorId="59259D45" wp14:editId="130F55EF">
          <wp:extent cx="2962910" cy="489585"/>
          <wp:effectExtent l="0" t="0" r="8890" b="5715"/>
          <wp:docPr id="1920767194" name="Kuva 1" descr="Kuva, joka sisältää kohteen teksti, Fontti, valkoinen, typografi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767194" name="Kuva 1" descr="Kuva, joka sisältää kohteen teksti, Fontti, valkoinen, typografia&#10;&#10;Kuvaus luotu automaattisest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91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0EEB">
      <w:tab/>
    </w:r>
    <w:r w:rsidR="007774E1">
      <w:t xml:space="preserve"> </w:t>
    </w:r>
    <w:r w:rsidR="00877B99">
      <w:rPr>
        <w:rFonts w:cstheme="minorHAnsi"/>
        <w:sz w:val="20"/>
        <w:szCs w:val="28"/>
      </w:rPr>
      <w:t>2</w:t>
    </w:r>
    <w:r w:rsidR="00F724DB">
      <w:rPr>
        <w:rFonts w:cstheme="minorHAnsi"/>
        <w:sz w:val="20"/>
        <w:szCs w:val="28"/>
      </w:rPr>
      <w:t>1.9.2023</w:t>
    </w:r>
    <w:r w:rsidR="007774E1">
      <w:rPr>
        <w:rFonts w:cstheme="minorHAnsi"/>
        <w:sz w:val="20"/>
        <w:szCs w:val="28"/>
      </w:rPr>
      <w:t>/tekn.</w:t>
    </w:r>
    <w:r w:rsidR="001F0EEB">
      <w:rPr>
        <w:rFonts w:cstheme="minorHAnsi"/>
        <w:sz w:val="20"/>
        <w:szCs w:val="28"/>
      </w:rPr>
      <w:t xml:space="preserve"> </w:t>
    </w:r>
    <w:r w:rsidR="007774E1">
      <w:rPr>
        <w:rFonts w:cstheme="minorHAnsi"/>
        <w:sz w:val="20"/>
        <w:szCs w:val="28"/>
      </w:rPr>
      <w:t>päivitys 20.2.2024</w:t>
    </w:r>
  </w:p>
  <w:p w14:paraId="0324B476" w14:textId="77777777" w:rsidR="002A17A4" w:rsidRDefault="002A17A4" w:rsidP="008A5C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336C" w14:textId="77777777" w:rsidR="00EE76F1" w:rsidRPr="00EE76F1" w:rsidRDefault="00EE76F1" w:rsidP="008A5C2C">
    <w:pPr>
      <w:pStyle w:val="KANSIKUVA"/>
    </w:pPr>
    <w:r>
      <mc:AlternateContent>
        <mc:Choice Requires="wps">
          <w:drawing>
            <wp:anchor distT="0" distB="0" distL="114300" distR="114300" simplePos="0" relativeHeight="251658241" behindDoc="0" locked="0" layoutInCell="1" allowOverlap="1" wp14:anchorId="6EA4E7FF" wp14:editId="47650691">
              <wp:simplePos x="0" y="0"/>
              <wp:positionH relativeFrom="column">
                <wp:posOffset>890905</wp:posOffset>
              </wp:positionH>
              <wp:positionV relativeFrom="paragraph">
                <wp:posOffset>5280488</wp:posOffset>
              </wp:positionV>
              <wp:extent cx="5027295" cy="120967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7295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31E278" w14:textId="77777777" w:rsidR="00EE76F1" w:rsidRPr="00C0072F" w:rsidRDefault="00EE76F1" w:rsidP="008A5C2C">
                          <w:pPr>
                            <w:pStyle w:val="APUOTSIKKOKANSIAO"/>
                          </w:pPr>
                          <w:r w:rsidRPr="00C0072F">
                            <w:t>Tuplaklikkaa apuotsikko tähän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4E7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0.15pt;margin-top:415.8pt;width:395.85pt;height:9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" filled="f" stroked="f" strokeweight=".5pt">
              <v:textbox>
                <w:txbxContent>
                  <w:p w14:paraId="6731E278" w14:textId="77777777" w:rsidR="00EE76F1" w:rsidRPr="00C0072F" w:rsidRDefault="00EE76F1" w:rsidP="008A5C2C">
                    <w:pPr>
                      <w:pStyle w:val="APUOTSIKKOKANSIAO"/>
                    </w:pPr>
                    <w:r w:rsidRPr="00C0072F">
                      <w:t>Tuplaklikkaa apuotsikko tähän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09B9B5EE" wp14:editId="3485295A">
              <wp:simplePos x="0" y="0"/>
              <wp:positionH relativeFrom="column">
                <wp:posOffset>891490</wp:posOffset>
              </wp:positionH>
              <wp:positionV relativeFrom="paragraph">
                <wp:posOffset>4070971</wp:posOffset>
              </wp:positionV>
              <wp:extent cx="5027295" cy="120967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7295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FB0D10" w14:textId="77777777" w:rsidR="00EE76F1" w:rsidRPr="00C0072F" w:rsidRDefault="00EE76F1" w:rsidP="008A5C2C">
                          <w:pPr>
                            <w:pStyle w:val="KANSIOTSIKKOAO"/>
                          </w:pPr>
                          <w:r w:rsidRPr="00C0072F">
                            <w:t>Tuplaklikkaa otsikko tähän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B9B5EE" id="Text Box 1" o:spid="_x0000_s1027" type="#_x0000_t202" style="position:absolute;left:0;text-align:left;margin-left:70.2pt;margin-top:320.55pt;width:395.8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" filled="f" stroked="f" strokeweight=".5pt">
              <v:textbox>
                <w:txbxContent>
                  <w:p w14:paraId="05FB0D10" w14:textId="77777777" w:rsidR="00EE76F1" w:rsidRPr="00C0072F" w:rsidRDefault="00EE76F1" w:rsidP="008A5C2C">
                    <w:pPr>
                      <w:pStyle w:val="KANSIOTSIKKOAO"/>
                    </w:pPr>
                    <w:r w:rsidRPr="00C0072F">
                      <w:t>Tuplaklikkaa otsikko tähän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drawing>
        <wp:inline distT="0" distB="0" distL="0" distR="0" wp14:anchorId="73903CE1" wp14:editId="7F7C861C">
          <wp:extent cx="7021401" cy="10238486"/>
          <wp:effectExtent l="0" t="0" r="1905" b="0"/>
          <wp:docPr id="30" name="Picture 6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1570" cy="10311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436"/>
    <w:multiLevelType w:val="hybridMultilevel"/>
    <w:tmpl w:val="8A7AF5CC"/>
    <w:lvl w:ilvl="0" w:tplc="040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5994821"/>
    <w:multiLevelType w:val="multilevel"/>
    <w:tmpl w:val="B9BACD0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" w15:restartNumberingAfterBreak="0">
    <w:nsid w:val="19A04967"/>
    <w:multiLevelType w:val="hybridMultilevel"/>
    <w:tmpl w:val="5E4020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371C"/>
    <w:multiLevelType w:val="multilevel"/>
    <w:tmpl w:val="229E7500"/>
    <w:lvl w:ilvl="0">
      <w:start w:val="1"/>
      <w:numFmt w:val="decimal"/>
      <w:pStyle w:val="NumeroituVliotsikko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2D1B44"/>
    <w:multiLevelType w:val="multilevel"/>
    <w:tmpl w:val="47D668B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5" w15:restartNumberingAfterBreak="0">
    <w:nsid w:val="735B3560"/>
    <w:multiLevelType w:val="hybridMultilevel"/>
    <w:tmpl w:val="DE38C0BE"/>
    <w:lvl w:ilvl="0" w:tplc="040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94543034">
    <w:abstractNumId w:val="1"/>
  </w:num>
  <w:num w:numId="2" w16cid:durableId="2030913603">
    <w:abstractNumId w:val="3"/>
  </w:num>
  <w:num w:numId="3" w16cid:durableId="1585794098">
    <w:abstractNumId w:val="4"/>
  </w:num>
  <w:num w:numId="4" w16cid:durableId="121123313">
    <w:abstractNumId w:val="0"/>
  </w:num>
  <w:num w:numId="5" w16cid:durableId="487019839">
    <w:abstractNumId w:val="2"/>
  </w:num>
  <w:num w:numId="6" w16cid:durableId="1039012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F0"/>
    <w:rsid w:val="00043495"/>
    <w:rsid w:val="000F6E10"/>
    <w:rsid w:val="001954D5"/>
    <w:rsid w:val="001D593C"/>
    <w:rsid w:val="001E3CD2"/>
    <w:rsid w:val="001F0EEB"/>
    <w:rsid w:val="002A17A4"/>
    <w:rsid w:val="002E4D54"/>
    <w:rsid w:val="002F0281"/>
    <w:rsid w:val="00316696"/>
    <w:rsid w:val="00317974"/>
    <w:rsid w:val="004577FE"/>
    <w:rsid w:val="00480C08"/>
    <w:rsid w:val="00486C89"/>
    <w:rsid w:val="004C65CE"/>
    <w:rsid w:val="004E6A11"/>
    <w:rsid w:val="00502157"/>
    <w:rsid w:val="00517CE0"/>
    <w:rsid w:val="00525891"/>
    <w:rsid w:val="00531160"/>
    <w:rsid w:val="0055491F"/>
    <w:rsid w:val="00560638"/>
    <w:rsid w:val="005647BD"/>
    <w:rsid w:val="005A1D62"/>
    <w:rsid w:val="00646B4A"/>
    <w:rsid w:val="00683431"/>
    <w:rsid w:val="0068452A"/>
    <w:rsid w:val="006C3F3A"/>
    <w:rsid w:val="00704089"/>
    <w:rsid w:val="00711750"/>
    <w:rsid w:val="00722EF0"/>
    <w:rsid w:val="00741602"/>
    <w:rsid w:val="00757889"/>
    <w:rsid w:val="00774230"/>
    <w:rsid w:val="007774E1"/>
    <w:rsid w:val="00783DEB"/>
    <w:rsid w:val="007A2A64"/>
    <w:rsid w:val="007E66AC"/>
    <w:rsid w:val="00801C97"/>
    <w:rsid w:val="0081489B"/>
    <w:rsid w:val="00877B99"/>
    <w:rsid w:val="008913D0"/>
    <w:rsid w:val="008A5C2C"/>
    <w:rsid w:val="008A783B"/>
    <w:rsid w:val="008B0D6A"/>
    <w:rsid w:val="008B3531"/>
    <w:rsid w:val="008C0603"/>
    <w:rsid w:val="009039EF"/>
    <w:rsid w:val="00914064"/>
    <w:rsid w:val="00965A34"/>
    <w:rsid w:val="00A33998"/>
    <w:rsid w:val="00AB688E"/>
    <w:rsid w:val="00AE1C91"/>
    <w:rsid w:val="00B54038"/>
    <w:rsid w:val="00B62046"/>
    <w:rsid w:val="00C0072F"/>
    <w:rsid w:val="00C10794"/>
    <w:rsid w:val="00C133B1"/>
    <w:rsid w:val="00C4069F"/>
    <w:rsid w:val="00CA30CE"/>
    <w:rsid w:val="00DC4EF2"/>
    <w:rsid w:val="00DD202A"/>
    <w:rsid w:val="00DF3628"/>
    <w:rsid w:val="00E6130F"/>
    <w:rsid w:val="00E8212E"/>
    <w:rsid w:val="00E87334"/>
    <w:rsid w:val="00EC69BF"/>
    <w:rsid w:val="00EE76F1"/>
    <w:rsid w:val="00F724DB"/>
    <w:rsid w:val="00F813D4"/>
    <w:rsid w:val="00FF583E"/>
    <w:rsid w:val="7197E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3D943"/>
  <w15:chartTrackingRefBased/>
  <w15:docId w15:val="{E970B95B-C099-48CA-8841-835600C0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AO"/>
    <w:qFormat/>
    <w:rsid w:val="008A5C2C"/>
    <w:pPr>
      <w:spacing w:before="120" w:after="120" w:line="240" w:lineRule="exact"/>
      <w:ind w:left="425" w:right="425"/>
    </w:pPr>
    <w:rPr>
      <w:rFonts w:ascii="Lucida Sans" w:hAnsi="Lucida Sans"/>
      <w:sz w:val="18"/>
    </w:rPr>
  </w:style>
  <w:style w:type="paragraph" w:styleId="Otsikko1">
    <w:name w:val="heading 1"/>
    <w:aliases w:val="OTSIKKO AO"/>
    <w:basedOn w:val="Normaali"/>
    <w:next w:val="Normaali"/>
    <w:link w:val="Otsikko1Char"/>
    <w:autoRedefine/>
    <w:uiPriority w:val="9"/>
    <w:qFormat/>
    <w:rsid w:val="00AB688E"/>
    <w:pPr>
      <w:keepNext/>
      <w:keepLines/>
      <w:spacing w:before="240" w:line="440" w:lineRule="exact"/>
      <w:ind w:right="-306"/>
      <w:outlineLvl w:val="0"/>
    </w:pPr>
    <w:rPr>
      <w:rFonts w:ascii="Arial" w:eastAsiaTheme="majorEastAsia" w:hAnsi="Arial" w:cs="Arial"/>
      <w:color w:val="003C58" w:themeColor="text1"/>
      <w:sz w:val="40"/>
      <w:szCs w:val="40"/>
    </w:rPr>
  </w:style>
  <w:style w:type="paragraph" w:styleId="Otsikko2">
    <w:name w:val="heading 2"/>
    <w:aliases w:val="VALIOTISKKO AO"/>
    <w:basedOn w:val="Normaali"/>
    <w:next w:val="Normaali"/>
    <w:link w:val="Otsikko2Char"/>
    <w:autoRedefine/>
    <w:uiPriority w:val="9"/>
    <w:unhideWhenUsed/>
    <w:qFormat/>
    <w:rsid w:val="00914064"/>
    <w:pPr>
      <w:keepNext/>
      <w:keepLines/>
      <w:spacing w:before="40" w:after="0" w:line="300" w:lineRule="exact"/>
      <w:ind w:left="426"/>
      <w:outlineLvl w:val="1"/>
    </w:pPr>
    <w:rPr>
      <w:rFonts w:ascii="Arial" w:eastAsiaTheme="majorEastAsia" w:hAnsi="Arial" w:cs="Arial"/>
      <w:color w:val="748995" w:themeColor="accent3"/>
      <w:sz w:val="28"/>
      <w:szCs w:val="28"/>
    </w:rPr>
  </w:style>
  <w:style w:type="paragraph" w:styleId="Otsikko3">
    <w:name w:val="heading 3"/>
    <w:aliases w:val="II TASON VÄLIOTIKKO AO"/>
    <w:basedOn w:val="Normaali"/>
    <w:next w:val="Normaali"/>
    <w:link w:val="Otsikko3Char"/>
    <w:uiPriority w:val="9"/>
    <w:unhideWhenUsed/>
    <w:qFormat/>
    <w:rsid w:val="00B62046"/>
    <w:pPr>
      <w:keepNext/>
      <w:keepLines/>
      <w:spacing w:before="40" w:after="0"/>
      <w:outlineLvl w:val="2"/>
    </w:pPr>
    <w:rPr>
      <w:rFonts w:ascii="Arial" w:eastAsiaTheme="majorEastAsia" w:hAnsi="Arial" w:cs="Arial"/>
      <w:b/>
      <w:bCs/>
      <w:color w:val="000000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IKKO AO Char"/>
    <w:basedOn w:val="Kappaleenoletusfontti"/>
    <w:link w:val="Otsikko1"/>
    <w:uiPriority w:val="9"/>
    <w:rsid w:val="00AB688E"/>
    <w:rPr>
      <w:rFonts w:ascii="Arial" w:eastAsiaTheme="majorEastAsia" w:hAnsi="Arial" w:cs="Arial"/>
      <w:color w:val="003C58" w:themeColor="text1"/>
      <w:sz w:val="40"/>
      <w:szCs w:val="40"/>
    </w:rPr>
  </w:style>
  <w:style w:type="paragraph" w:customStyle="1" w:styleId="INGRESSIAO">
    <w:name w:val="INGRESSI AO"/>
    <w:basedOn w:val="Normaali"/>
    <w:autoRedefine/>
    <w:qFormat/>
    <w:rsid w:val="008A5C2C"/>
    <w:pPr>
      <w:spacing w:line="400" w:lineRule="exact"/>
      <w:ind w:right="1275"/>
    </w:pPr>
    <w:rPr>
      <w:color w:val="748995" w:themeColor="accent3"/>
      <w:sz w:val="24"/>
    </w:rPr>
  </w:style>
  <w:style w:type="character" w:customStyle="1" w:styleId="Otsikko2Char">
    <w:name w:val="Otsikko 2 Char"/>
    <w:aliases w:val="VALIOTISKKO AO Char"/>
    <w:basedOn w:val="Kappaleenoletusfontti"/>
    <w:link w:val="Otsikko2"/>
    <w:uiPriority w:val="9"/>
    <w:rsid w:val="00914064"/>
    <w:rPr>
      <w:rFonts w:ascii="Arial" w:eastAsiaTheme="majorEastAsia" w:hAnsi="Arial" w:cs="Arial"/>
      <w:color w:val="748995" w:themeColor="accent3"/>
      <w:sz w:val="28"/>
      <w:szCs w:val="28"/>
      <w:lang w:val="fi-FI"/>
    </w:rPr>
  </w:style>
  <w:style w:type="paragraph" w:customStyle="1" w:styleId="LOGO">
    <w:name w:val="LOGO"/>
    <w:basedOn w:val="Yltunniste"/>
    <w:qFormat/>
    <w:rsid w:val="00C0072F"/>
    <w:pPr>
      <w:ind w:left="-142"/>
    </w:pPr>
    <w:rPr>
      <w:noProof/>
    </w:rPr>
  </w:style>
  <w:style w:type="paragraph" w:customStyle="1" w:styleId="FOOTERWWW">
    <w:name w:val="FOOTER WWW"/>
    <w:basedOn w:val="Normaali"/>
    <w:qFormat/>
    <w:rsid w:val="00B62046"/>
    <w:rPr>
      <w:rFonts w:ascii="Arial" w:hAnsi="Arial" w:cs="Arial"/>
      <w:color w:val="A4D9CE" w:themeColor="accent1"/>
      <w:sz w:val="24"/>
    </w:rPr>
  </w:style>
  <w:style w:type="table" w:styleId="TaulukkoRuudukko">
    <w:name w:val="Table Grid"/>
    <w:basedOn w:val="Normaalitaulukko"/>
    <w:uiPriority w:val="39"/>
    <w:rsid w:val="00B6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VUNUMEROAO">
    <w:name w:val="SIVUNUMERO AO"/>
    <w:basedOn w:val="FOOTERWWW"/>
    <w:qFormat/>
    <w:rsid w:val="00B62046"/>
    <w:pPr>
      <w:ind w:left="3694" w:right="0" w:firstLine="484"/>
      <w:jc w:val="right"/>
    </w:pPr>
  </w:style>
  <w:style w:type="paragraph" w:customStyle="1" w:styleId="NOSTOAO">
    <w:name w:val="NOSTO AO"/>
    <w:basedOn w:val="Normaali"/>
    <w:qFormat/>
    <w:rsid w:val="008A5C2C"/>
    <w:pPr>
      <w:spacing w:line="400" w:lineRule="exact"/>
      <w:ind w:right="1559"/>
      <w:jc w:val="right"/>
    </w:pPr>
    <w:rPr>
      <w:rFonts w:ascii="Arial" w:hAnsi="Arial" w:cs="Arial"/>
      <w:i/>
      <w:iCs/>
      <w:color w:val="A4D9CE" w:themeColor="accent1"/>
      <w:sz w:val="28"/>
      <w:szCs w:val="28"/>
      <w:lang w:val="en-US"/>
    </w:rPr>
  </w:style>
  <w:style w:type="character" w:customStyle="1" w:styleId="Otsikko3Char">
    <w:name w:val="Otsikko 3 Char"/>
    <w:aliases w:val="II TASON VÄLIOTIKKO AO Char"/>
    <w:basedOn w:val="Kappaleenoletusfontti"/>
    <w:link w:val="Otsikko3"/>
    <w:uiPriority w:val="9"/>
    <w:rsid w:val="00B62046"/>
    <w:rPr>
      <w:rFonts w:ascii="Arial" w:eastAsiaTheme="majorEastAsia" w:hAnsi="Arial" w:cs="Arial"/>
      <w:b/>
      <w:bCs/>
      <w:color w:val="000000"/>
      <w:sz w:val="22"/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EE76F1"/>
    <w:pPr>
      <w:tabs>
        <w:tab w:val="center" w:pos="4513"/>
        <w:tab w:val="right" w:pos="9026"/>
      </w:tabs>
      <w:spacing w:before="0" w:after="0" w:line="240" w:lineRule="auto"/>
      <w:ind w:left="1276" w:right="1835"/>
    </w:pPr>
    <w:rPr>
      <w:rFonts w:asciiTheme="minorHAnsi" w:hAnsiTheme="minorHAns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E76F1"/>
    <w:rPr>
      <w:sz w:val="21"/>
    </w:rPr>
  </w:style>
  <w:style w:type="paragraph" w:styleId="Alatunniste">
    <w:name w:val="footer"/>
    <w:basedOn w:val="Normaali"/>
    <w:link w:val="AlatunnisteChar"/>
    <w:uiPriority w:val="99"/>
    <w:unhideWhenUsed/>
    <w:rsid w:val="00EE76F1"/>
    <w:pPr>
      <w:tabs>
        <w:tab w:val="center" w:pos="4513"/>
        <w:tab w:val="right" w:pos="9026"/>
      </w:tabs>
      <w:spacing w:before="0" w:after="0" w:line="240" w:lineRule="auto"/>
      <w:ind w:left="1276" w:right="1835"/>
    </w:pPr>
    <w:rPr>
      <w:rFonts w:asciiTheme="minorHAnsi" w:hAnsiTheme="minorHAns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76F1"/>
    <w:rPr>
      <w:sz w:val="21"/>
    </w:rPr>
  </w:style>
  <w:style w:type="character" w:styleId="Sivunumero">
    <w:name w:val="page number"/>
    <w:basedOn w:val="Kappaleenoletusfontti"/>
    <w:uiPriority w:val="99"/>
    <w:semiHidden/>
    <w:unhideWhenUsed/>
    <w:rsid w:val="0055491F"/>
  </w:style>
  <w:style w:type="paragraph" w:customStyle="1" w:styleId="KANSIKUVA">
    <w:name w:val="KANSIKUVA"/>
    <w:basedOn w:val="Yltunniste"/>
    <w:qFormat/>
    <w:rsid w:val="00C0072F"/>
    <w:pPr>
      <w:ind w:left="-284"/>
    </w:pPr>
    <w:rPr>
      <w:noProof/>
    </w:rPr>
  </w:style>
  <w:style w:type="paragraph" w:customStyle="1" w:styleId="KANSIOTSIKKOAO">
    <w:name w:val="KANSI OTSIKKO AO_"/>
    <w:basedOn w:val="Normaali"/>
    <w:autoRedefine/>
    <w:qFormat/>
    <w:rsid w:val="00C0072F"/>
    <w:pPr>
      <w:spacing w:before="0" w:after="0" w:line="240" w:lineRule="auto"/>
      <w:ind w:left="0"/>
    </w:pPr>
    <w:rPr>
      <w:rFonts w:ascii="Arial" w:hAnsi="Arial" w:cs="Arial"/>
      <w:noProof/>
      <w:color w:val="A4D9CE" w:themeColor="accent1"/>
      <w:sz w:val="48"/>
      <w:szCs w:val="48"/>
    </w:rPr>
  </w:style>
  <w:style w:type="paragraph" w:customStyle="1" w:styleId="APUOTSIKKOKANSIAO">
    <w:name w:val="APUOTSIKKO KANSI AO"/>
    <w:basedOn w:val="Yltunniste"/>
    <w:qFormat/>
    <w:rsid w:val="00C0072F"/>
    <w:pPr>
      <w:ind w:left="0"/>
    </w:pPr>
    <w:rPr>
      <w:rFonts w:ascii="Lucida Sans" w:hAnsi="Lucida Sans"/>
      <w:noProof/>
      <w:color w:val="FFFFFF" w:themeColor="background1"/>
      <w:sz w:val="28"/>
      <w:szCs w:val="28"/>
    </w:rPr>
  </w:style>
  <w:style w:type="paragraph" w:customStyle="1" w:styleId="VLIOTSIKKOAO">
    <w:name w:val="VÄLIOTSIKKO AO"/>
    <w:basedOn w:val="Normaali"/>
    <w:qFormat/>
    <w:rsid w:val="00C0072F"/>
    <w:rPr>
      <w:rFonts w:ascii="Arial" w:hAnsi="Arial" w:cs="Arial"/>
      <w:color w:val="003C58" w:themeColor="text1"/>
      <w:sz w:val="26"/>
      <w:szCs w:val="26"/>
    </w:rPr>
  </w:style>
  <w:style w:type="paragraph" w:customStyle="1" w:styleId="PRNTTIAO">
    <w:name w:val="PRÄNTTI AO"/>
    <w:basedOn w:val="Normaali"/>
    <w:qFormat/>
    <w:rsid w:val="00B62046"/>
    <w:pPr>
      <w:spacing w:line="160" w:lineRule="exact"/>
    </w:pPr>
    <w:rPr>
      <w:color w:val="000000"/>
      <w:sz w:val="15"/>
      <w:szCs w:val="15"/>
    </w:rPr>
  </w:style>
  <w:style w:type="paragraph" w:customStyle="1" w:styleId="VliotsikkoBold">
    <w:name w:val="Väliotsikko Bold"/>
    <w:basedOn w:val="Otsikko2"/>
    <w:qFormat/>
    <w:rsid w:val="00914064"/>
    <w:rPr>
      <w:b/>
      <w:bCs/>
      <w:sz w:val="26"/>
      <w:szCs w:val="26"/>
    </w:rPr>
  </w:style>
  <w:style w:type="paragraph" w:customStyle="1" w:styleId="NumeroituVliotsikko">
    <w:name w:val="Numeroitu Väliotsikko"/>
    <w:basedOn w:val="Otsikko2"/>
    <w:next w:val="Normaali"/>
    <w:qFormat/>
    <w:rsid w:val="00914064"/>
    <w:pPr>
      <w:numPr>
        <w:numId w:val="2"/>
      </w:numPr>
      <w:ind w:left="851" w:hanging="425"/>
    </w:pPr>
  </w:style>
  <w:style w:type="character" w:styleId="Hyperlinkki">
    <w:name w:val="Hyperlink"/>
    <w:basedOn w:val="Kappaleenoletusfontti"/>
    <w:uiPriority w:val="99"/>
    <w:unhideWhenUsed/>
    <w:rsid w:val="005647BD"/>
    <w:rPr>
      <w:color w:val="A4D9CE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647B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50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05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inna.sarssi-kaunisto@oaj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timesys\Downloads\AO_word_pohja_09_2020.dotx" TargetMode="External"/></Relationships>
</file>

<file path=word/theme/theme1.xml><?xml version="1.0" encoding="utf-8"?>
<a:theme xmlns:a="http://schemas.openxmlformats.org/drawingml/2006/main" name="Office Theme">
  <a:themeElements>
    <a:clrScheme name="AO varit">
      <a:dk1>
        <a:srgbClr val="003C58"/>
      </a:dk1>
      <a:lt1>
        <a:srgbClr val="FFFFFF"/>
      </a:lt1>
      <a:dk2>
        <a:srgbClr val="003C58"/>
      </a:dk2>
      <a:lt2>
        <a:srgbClr val="F5F5F5"/>
      </a:lt2>
      <a:accent1>
        <a:srgbClr val="A4D9CE"/>
      </a:accent1>
      <a:accent2>
        <a:srgbClr val="003C58"/>
      </a:accent2>
      <a:accent3>
        <a:srgbClr val="748995"/>
      </a:accent3>
      <a:accent4>
        <a:srgbClr val="F9B06A"/>
      </a:accent4>
      <a:accent5>
        <a:srgbClr val="D58E6B"/>
      </a:accent5>
      <a:accent6>
        <a:srgbClr val="78C47A"/>
      </a:accent6>
      <a:hlink>
        <a:srgbClr val="A4D9CE"/>
      </a:hlink>
      <a:folHlink>
        <a:srgbClr val="74899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2F8B2325517DD4286D96C2C9F3F4BB1" ma:contentTypeVersion="12" ma:contentTypeDescription="Luo uusi asiakirja." ma:contentTypeScope="" ma:versionID="d00cc1e4838b8f9f204007afb0f2685a">
  <xsd:schema xmlns:xsd="http://www.w3.org/2001/XMLSchema" xmlns:xs="http://www.w3.org/2001/XMLSchema" xmlns:p="http://schemas.microsoft.com/office/2006/metadata/properties" xmlns:ns2="699182ee-9048-4dd5-8899-bbc0b208bd52" xmlns:ns3="615a9de1-55ca-46d6-a66d-727287c99625" targetNamespace="http://schemas.microsoft.com/office/2006/metadata/properties" ma:root="true" ma:fieldsID="f8d938011bf2e982cefd530d6273bf06" ns2:_="" ns3:_="">
    <xsd:import namespace="699182ee-9048-4dd5-8899-bbc0b208bd52"/>
    <xsd:import namespace="615a9de1-55ca-46d6-a66d-727287c99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182ee-9048-4dd5-8899-bbc0b208b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a9de1-55ca-46d6-a66d-727287c99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DAC40-A069-42D3-BCE1-418C644A2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5C533E-43FC-426F-8A26-68F0F28F1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2357A-6073-44B1-8FF8-0B8389D63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182ee-9048-4dd5-8899-bbc0b208bd52"/>
    <ds:schemaRef ds:uri="615a9de1-55ca-46d6-a66d-727287c99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AO_word_pohja_09_2020</Template>
  <TotalTime>2</TotalTime>
  <Pages>1</Pages>
  <Words>117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Tuovi</dc:creator>
  <cp:keywords/>
  <dc:description/>
  <cp:lastModifiedBy>Tuovi Pasma</cp:lastModifiedBy>
  <cp:revision>4</cp:revision>
  <dcterms:created xsi:type="dcterms:W3CDTF">2024-02-20T17:28:00Z</dcterms:created>
  <dcterms:modified xsi:type="dcterms:W3CDTF">2024-02-20T17:33:00Z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0x01010012F8B2325517DD4286D96C2C9F3F4BB1</vt:lpwstr>
  </property>
</Properties>
</file>